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40" w:rsidRPr="00782AB1" w:rsidRDefault="00A76E40" w:rsidP="00A76E40">
      <w:pPr>
        <w:jc w:val="right"/>
        <w:rPr>
          <w:rFonts w:asciiTheme="minorHAnsi" w:hAnsiTheme="minorHAnsi" w:cstheme="minorHAnsi"/>
          <w:i/>
          <w:noProof/>
          <w:sz w:val="10"/>
          <w:szCs w:val="20"/>
        </w:rPr>
      </w:pPr>
    </w:p>
    <w:p w:rsidR="00DC13DA" w:rsidRPr="00782AB1" w:rsidRDefault="00DC13DA" w:rsidP="00A76E40">
      <w:pPr>
        <w:spacing w:line="360" w:lineRule="auto"/>
        <w:jc w:val="center"/>
        <w:rPr>
          <w:rFonts w:asciiTheme="minorHAnsi" w:eastAsia="Calibri" w:hAnsiTheme="minorHAnsi" w:cstheme="minorHAnsi"/>
          <w:b/>
          <w:sz w:val="28"/>
          <w:szCs w:val="32"/>
          <w:u w:val="single"/>
          <w:lang w:eastAsia="en-US"/>
        </w:rPr>
      </w:pP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OŚWIADCZENIE WYKONAWCY ODNOŚNIE PRZYNALEŻNOŚCI</w:t>
      </w:r>
    </w:p>
    <w:p w:rsidR="00FB4615" w:rsidRPr="00CD6ABC" w:rsidRDefault="00FB4615" w:rsidP="005E4788">
      <w:pPr>
        <w:pStyle w:val="Tekstpodstawowy21"/>
        <w:ind w:left="851" w:hanging="851"/>
        <w:jc w:val="center"/>
        <w:rPr>
          <w:rFonts w:asciiTheme="minorHAnsi" w:hAnsiTheme="minorHAnsi" w:cstheme="minorHAnsi"/>
          <w:b/>
          <w:sz w:val="20"/>
          <w:lang w:eastAsia="pl-PL"/>
        </w:rPr>
      </w:pPr>
      <w:r w:rsidRPr="00CD6ABC">
        <w:rPr>
          <w:rFonts w:asciiTheme="minorHAnsi" w:hAnsiTheme="minorHAnsi" w:cstheme="minorHAnsi"/>
          <w:b/>
          <w:sz w:val="20"/>
          <w:lang w:eastAsia="pl-PL"/>
        </w:rPr>
        <w:t>DO TEJ SAMEJ GRUPY KAPITAŁOWEJ</w:t>
      </w:r>
    </w:p>
    <w:p w:rsidR="00FB4615" w:rsidRPr="00CD6ABC" w:rsidRDefault="00FB4615" w:rsidP="00FB4615">
      <w:pPr>
        <w:pStyle w:val="Tekstpodstawowy21"/>
        <w:ind w:left="851" w:hanging="851"/>
        <w:jc w:val="both"/>
        <w:rPr>
          <w:rFonts w:asciiTheme="minorHAnsi" w:hAnsiTheme="minorHAnsi" w:cstheme="minorHAnsi"/>
          <w:b/>
          <w:bCs/>
          <w:sz w:val="20"/>
        </w:rPr>
      </w:pPr>
    </w:p>
    <w:p w:rsidR="00FB4615" w:rsidRPr="00CD6ABC" w:rsidRDefault="00FB4615" w:rsidP="00FB4615">
      <w:pPr>
        <w:tabs>
          <w:tab w:val="left" w:pos="2694"/>
          <w:tab w:val="left" w:pos="29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8D083E" w:rsidRPr="00735BFB" w:rsidRDefault="00FB4615" w:rsidP="008D083E">
      <w:pPr>
        <w:pStyle w:val="Zwykytek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BFB">
        <w:rPr>
          <w:rFonts w:ascii="Times New Roman" w:hAnsi="Times New Roman"/>
          <w:sz w:val="24"/>
          <w:szCs w:val="24"/>
        </w:rPr>
        <w:t>Dotyczy zamówienia publicznego nr pod nazwą:</w:t>
      </w:r>
      <w:r w:rsidR="00F3157A" w:rsidRPr="00735BFB">
        <w:rPr>
          <w:rFonts w:ascii="Times New Roman" w:hAnsi="Times New Roman"/>
          <w:b/>
          <w:sz w:val="24"/>
          <w:szCs w:val="24"/>
        </w:rPr>
        <w:t xml:space="preserve"> </w:t>
      </w:r>
    </w:p>
    <w:p w:rsidR="002A0869" w:rsidRPr="00735BFB" w:rsidRDefault="002A0869" w:rsidP="002A0869">
      <w:pPr>
        <w:tabs>
          <w:tab w:val="left" w:pos="6394"/>
        </w:tabs>
      </w:pPr>
      <w:r w:rsidRPr="00735BFB">
        <w:t xml:space="preserve">Dostawę artykułów spożywczych do stołówki Internatu Technikum Leśnego w Miliczu" </w:t>
      </w:r>
    </w:p>
    <w:p w:rsidR="007865A2" w:rsidRDefault="007865A2" w:rsidP="007865A2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865A2" w:rsidRDefault="007865A2" w:rsidP="007865A2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AF5973" w:rsidRPr="00CD6ABC" w:rsidRDefault="00AF5973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Pr="005E4788" w:rsidRDefault="00E10EE7" w:rsidP="00FB4615">
      <w:pPr>
        <w:rPr>
          <w:rFonts w:asciiTheme="minorHAnsi" w:hAnsiTheme="minorHAnsi" w:cstheme="minorHAnsi"/>
          <w:sz w:val="20"/>
          <w:szCs w:val="20"/>
        </w:rPr>
      </w:pPr>
    </w:p>
    <w:p w:rsidR="00E10EE7" w:rsidRDefault="00E10EE7" w:rsidP="00FB4615">
      <w:pPr>
        <w:rPr>
          <w:rFonts w:asciiTheme="minorHAnsi" w:hAnsiTheme="minorHAnsi" w:cstheme="minorHAnsi"/>
          <w:b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</w:rPr>
        <w:t>Nazwa i adres Wykonawcy</w:t>
      </w:r>
      <w:r w:rsidRPr="00CD6ABC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  <w:r w:rsidRPr="00CD6ABC">
        <w:rPr>
          <w:rFonts w:asciiTheme="minorHAnsi" w:hAnsiTheme="minorHAnsi" w:cstheme="minorHAnsi"/>
          <w:sz w:val="20"/>
          <w:szCs w:val="20"/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CD6ABC" w:rsidRDefault="00FB4615" w:rsidP="00FB4615">
      <w:pPr>
        <w:jc w:val="center"/>
        <w:rPr>
          <w:rFonts w:asciiTheme="minorHAnsi" w:hAnsiTheme="minorHAnsi" w:cstheme="minorHAnsi"/>
          <w:sz w:val="20"/>
          <w:szCs w:val="20"/>
          <w:vertAlign w:val="subscript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Zgodnie z wymogami art. 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>108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ust. 1</w:t>
      </w:r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proofErr w:type="spellStart"/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>pkt</w:t>
      </w:r>
      <w:proofErr w:type="spellEnd"/>
      <w:r w:rsidR="00F344D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5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u</w:t>
      </w:r>
      <w:r w:rsidR="00DD5E8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stawy </w:t>
      </w:r>
      <w:proofErr w:type="spellStart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Pzp</w:t>
      </w:r>
      <w:proofErr w:type="spellEnd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niniejszym oświadczam</w:t>
      </w:r>
      <w:r w:rsidRPr="00CD6ABC">
        <w:rPr>
          <w:rFonts w:asciiTheme="minorHAnsi" w:hAnsiTheme="minorHAnsi" w:cstheme="minorHAnsi"/>
          <w:sz w:val="20"/>
          <w:szCs w:val="20"/>
        </w:rPr>
        <w:t>:</w:t>
      </w:r>
    </w:p>
    <w:p w:rsidR="00FB4615" w:rsidRPr="00CD6ABC" w:rsidRDefault="00FB4615" w:rsidP="00FB4615">
      <w:pPr>
        <w:rPr>
          <w:rFonts w:asciiTheme="minorHAnsi" w:hAnsiTheme="minorHAnsi" w:cstheme="minorHAnsi"/>
          <w:i/>
          <w:color w:val="C00000"/>
          <w:sz w:val="20"/>
          <w:szCs w:val="20"/>
        </w:rPr>
      </w:pPr>
      <w:r w:rsidRPr="00CD6ABC">
        <w:rPr>
          <w:rFonts w:asciiTheme="minorHAnsi" w:hAnsiTheme="minorHAnsi" w:cstheme="minorHAnsi"/>
          <w:i/>
          <w:color w:val="C00000"/>
          <w:sz w:val="20"/>
          <w:szCs w:val="20"/>
        </w:rPr>
        <w:t xml:space="preserve"> (*niepotrzebne skreślić)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1.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proofErr w:type="gramStart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nie</w:t>
      </w:r>
      <w:proofErr w:type="gramEnd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należę do żadnej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2.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proofErr w:type="gramStart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nie</w:t>
      </w:r>
      <w:proofErr w:type="gramEnd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należę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470CDB">
        <w:rPr>
          <w:rFonts w:asciiTheme="minorHAnsi" w:hAnsiTheme="minorHAnsi" w:cstheme="minorHAnsi"/>
          <w:sz w:val="20"/>
          <w:szCs w:val="20"/>
          <w:lang w:eastAsia="ar-SA"/>
        </w:rPr>
        <w:t xml:space="preserve">1, </w:t>
      </w:r>
      <w:proofErr w:type="gramStart"/>
      <w:r w:rsidR="00470CDB">
        <w:rPr>
          <w:rFonts w:asciiTheme="minorHAnsi" w:hAnsiTheme="minorHAnsi" w:cstheme="minorHAnsi"/>
          <w:sz w:val="20"/>
          <w:szCs w:val="20"/>
          <w:lang w:eastAsia="ar-SA"/>
        </w:rPr>
        <w:t>poz</w:t>
      </w:r>
      <w:proofErr w:type="gramEnd"/>
      <w:r w:rsidR="00470CDB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="00470CDB" w:rsidRPr="00470CDB">
        <w:rPr>
          <w:rFonts w:asciiTheme="minorHAnsi" w:hAnsiTheme="minorHAnsi" w:cstheme="minorHAnsi"/>
          <w:sz w:val="20"/>
          <w:szCs w:val="20"/>
          <w:lang w:eastAsia="ar-SA"/>
        </w:rPr>
        <w:t>275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);</w:t>
      </w:r>
    </w:p>
    <w:p w:rsidR="00FB4615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CD6ABC">
        <w:rPr>
          <w:rFonts w:asciiTheme="minorHAnsi" w:hAnsiTheme="minorHAnsi" w:cstheme="minorHAnsi"/>
          <w:sz w:val="20"/>
          <w:szCs w:val="20"/>
          <w:lang w:eastAsia="ar-SA"/>
        </w:rPr>
        <w:t>3.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ab/>
      </w:r>
      <w:proofErr w:type="gramStart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>należę</w:t>
      </w:r>
      <w:proofErr w:type="gramEnd"/>
      <w:r w:rsidRPr="00CD6AB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tej samej grupy kapitałowej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>* w rozumieniu ustawy z dnia 16 lutego 2007r. o ochronie konkurencji i konsumentów (Dz. U. 20</w:t>
      </w:r>
      <w:r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CD6ABC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  <w:proofErr w:type="gramStart"/>
      <w:r w:rsidRPr="00CD6ABC">
        <w:rPr>
          <w:rFonts w:asciiTheme="minorHAnsi" w:hAnsiTheme="minorHAnsi" w:cstheme="minorHAnsi"/>
          <w:sz w:val="20"/>
          <w:szCs w:val="20"/>
          <w:lang w:eastAsia="ar-SA"/>
        </w:rPr>
        <w:t>poz</w:t>
      </w:r>
      <w:proofErr w:type="gramEnd"/>
      <w:r w:rsidRPr="00CD6ABC">
        <w:rPr>
          <w:rFonts w:asciiTheme="minorHAnsi" w:hAnsiTheme="minorHAnsi" w:cstheme="minorHAnsi"/>
          <w:sz w:val="20"/>
          <w:szCs w:val="20"/>
          <w:lang w:eastAsia="ar-SA"/>
        </w:rPr>
        <w:t xml:space="preserve">. </w:t>
      </w:r>
      <w:r w:rsidR="006A7826">
        <w:rPr>
          <w:rFonts w:asciiTheme="minorHAnsi" w:hAnsiTheme="minorHAnsi" w:cstheme="minorHAnsi"/>
          <w:sz w:val="20"/>
          <w:szCs w:val="20"/>
          <w:lang w:eastAsia="ar-SA"/>
        </w:rPr>
        <w:t>275</w:t>
      </w:r>
      <w:bookmarkStart w:id="0" w:name="_GoBack"/>
      <w:bookmarkEnd w:id="0"/>
      <w:r w:rsidRPr="00CD6ABC">
        <w:rPr>
          <w:rFonts w:asciiTheme="minorHAnsi" w:hAnsiTheme="minorHAnsi" w:cstheme="minorHAnsi"/>
          <w:sz w:val="20"/>
          <w:szCs w:val="20"/>
          <w:lang w:eastAsia="ar-SA"/>
        </w:rPr>
        <w:t>) z Wykonawcami, którzy złożyli odrębne oferty</w:t>
      </w:r>
    </w:p>
    <w:p w:rsidR="00FB4615" w:rsidRPr="00CD6ABC" w:rsidRDefault="00FB4615" w:rsidP="00FB4615">
      <w:pPr>
        <w:tabs>
          <w:tab w:val="num" w:pos="1440"/>
        </w:tabs>
        <w:suppressAutoHyphens/>
        <w:ind w:left="714" w:hanging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1"/>
        <w:gridCol w:w="4182"/>
      </w:tblGrid>
      <w:tr w:rsidR="00FB4615" w:rsidRPr="00CD6ABC" w:rsidTr="003C064E">
        <w:tc>
          <w:tcPr>
            <w:tcW w:w="4181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proofErr w:type="gramStart"/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nazwa</w:t>
            </w:r>
            <w:proofErr w:type="gramEnd"/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CD6ABC" w:rsidRDefault="00FB4615" w:rsidP="003C064E">
            <w:pPr>
              <w:suppressAutoHyphens/>
              <w:jc w:val="center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CD6ABC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Adres podmiotu</w:t>
            </w: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4615" w:rsidRPr="00CD6ABC" w:rsidTr="003C064E">
        <w:trPr>
          <w:trHeight w:val="461"/>
        </w:trPr>
        <w:tc>
          <w:tcPr>
            <w:tcW w:w="4181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FB4615" w:rsidRPr="00CD6ABC" w:rsidRDefault="00FB4615" w:rsidP="003C064E">
            <w:pPr>
              <w:suppressAutoHyphens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44DD" w:rsidRDefault="00F344DD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FB4615" w:rsidRPr="00CD6ABC" w:rsidRDefault="00FB4615" w:rsidP="00FB4615">
      <w:pPr>
        <w:jc w:val="both"/>
        <w:rPr>
          <w:rFonts w:asciiTheme="minorHAnsi" w:hAnsiTheme="minorHAnsi" w:cstheme="minorHAnsi"/>
          <w:i/>
          <w:sz w:val="16"/>
          <w:szCs w:val="20"/>
        </w:rPr>
      </w:pPr>
      <w:r w:rsidRPr="00CD6ABC">
        <w:rPr>
          <w:rFonts w:asciiTheme="minorHAnsi" w:hAnsiTheme="minorHAnsi" w:cstheme="minorHAnsi"/>
          <w:i/>
          <w:sz w:val="16"/>
          <w:szCs w:val="20"/>
        </w:rPr>
        <w:t>W przypadku, przynależności do tej samej grupy kapitałowej, Wykonawca przedstaw</w:t>
      </w:r>
      <w:r w:rsidR="00AF5973">
        <w:rPr>
          <w:rFonts w:asciiTheme="minorHAnsi" w:hAnsiTheme="minorHAnsi" w:cstheme="minorHAnsi"/>
          <w:i/>
          <w:sz w:val="16"/>
          <w:szCs w:val="20"/>
        </w:rPr>
        <w:t>ia</w:t>
      </w:r>
      <w:r w:rsidRPr="00CD6ABC">
        <w:rPr>
          <w:rFonts w:asciiTheme="minorHAnsi" w:hAnsiTheme="minorHAnsi" w:cstheme="minorHAnsi"/>
          <w:i/>
          <w:sz w:val="16"/>
          <w:szCs w:val="20"/>
        </w:rPr>
        <w:t xml:space="preserve"> dowody, że powiązania z innym Wykonawcą nie prowadzą </w:t>
      </w:r>
      <w:r w:rsidR="00AF5973" w:rsidRPr="00CD6ABC">
        <w:rPr>
          <w:rFonts w:asciiTheme="minorHAnsi" w:hAnsiTheme="minorHAnsi" w:cstheme="minorHAnsi"/>
          <w:i/>
          <w:sz w:val="16"/>
          <w:szCs w:val="20"/>
        </w:rPr>
        <w:t>do zakłócenia konkurencji w postępowaniu o udzielenie zamówienia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="00AF5973">
        <w:rPr>
          <w:rFonts w:asciiTheme="minorHAnsi" w:hAnsiTheme="minorHAnsi" w:cstheme="minorHAnsi"/>
          <w:i/>
          <w:sz w:val="16"/>
          <w:szCs w:val="20"/>
        </w:rPr>
        <w:t>w tym</w:t>
      </w:r>
      <w:r w:rsidR="00AF5973" w:rsidRPr="00AF5973">
        <w:rPr>
          <w:rFonts w:asciiTheme="minorHAnsi" w:hAnsiTheme="minorHAnsi" w:cstheme="minorHAnsi"/>
          <w:i/>
          <w:sz w:val="16"/>
          <w:szCs w:val="20"/>
        </w:rPr>
        <w:t>, że przygotowali oferty niezależnie od siebie</w:t>
      </w:r>
      <w:r w:rsidRPr="00CD6ABC">
        <w:rPr>
          <w:rFonts w:asciiTheme="minorHAnsi" w:hAnsiTheme="minorHAnsi" w:cstheme="minorHAnsi"/>
          <w:i/>
          <w:sz w:val="16"/>
          <w:szCs w:val="20"/>
        </w:rPr>
        <w:t>.</w:t>
      </w:r>
    </w:p>
    <w:p w:rsidR="00FB4615" w:rsidRPr="00CD6ABC" w:rsidRDefault="00FB4615" w:rsidP="00FB4615">
      <w:pPr>
        <w:rPr>
          <w:rFonts w:asciiTheme="minorHAnsi" w:hAnsiTheme="minorHAnsi" w:cstheme="minorHAnsi"/>
          <w:sz w:val="20"/>
          <w:szCs w:val="20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2F1F8E" w:rsidRDefault="002F1F8E" w:rsidP="002F1F8E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…………….…….(miejscowość</w:t>
      </w: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),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dnia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………….…….</w:t>
      </w: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proofErr w:type="spellEnd"/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FB4615" w:rsidRPr="00CD6ABC" w:rsidRDefault="00FB4615" w:rsidP="00FB4615">
      <w:pPr>
        <w:autoSpaceDN w:val="0"/>
        <w:ind w:firstLine="720"/>
        <w:jc w:val="both"/>
        <w:textAlignment w:val="baseline"/>
        <w:rPr>
          <w:rFonts w:asciiTheme="minorHAnsi" w:hAnsiTheme="minorHAnsi" w:cstheme="minorHAnsi"/>
        </w:rPr>
      </w:pPr>
    </w:p>
    <w:p w:rsidR="00AA1F36" w:rsidRPr="00B066AD" w:rsidRDefault="00AA1F36" w:rsidP="00AA1F36">
      <w:pPr>
        <w:tabs>
          <w:tab w:val="left" w:pos="540"/>
          <w:tab w:val="left" w:pos="780"/>
        </w:tabs>
        <w:jc w:val="both"/>
        <w:rPr>
          <w:rFonts w:ascii="Courier New" w:hAnsi="Courier New" w:cs="Courier New"/>
          <w:b/>
          <w:i/>
          <w:color w:val="FF0000"/>
          <w:sz w:val="18"/>
          <w:szCs w:val="18"/>
        </w:rPr>
      </w:pPr>
      <w:r w:rsidRPr="00B066AD">
        <w:rPr>
          <w:rFonts w:ascii="Courier New" w:hAnsi="Courier New" w:cs="Courier New"/>
          <w:b/>
          <w:i/>
          <w:color w:val="FF0000"/>
          <w:sz w:val="18"/>
          <w:szCs w:val="18"/>
        </w:rPr>
        <w:t>Oświadczenie powinno być sporządzona w języku polskim, z zachowaniem postaci elektronicznej i podpisana kwalifikowanym podpisem elektronicznym lub w postaci elektronicznej opatrzonej podpisem zaufanym lub podpisem osobistym.</w:t>
      </w:r>
    </w:p>
    <w:p w:rsidR="00AA1F36" w:rsidRDefault="00AA1F36" w:rsidP="00AA1F36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64275" w:rsidRPr="00782AB1" w:rsidRDefault="00964275" w:rsidP="00FB4615">
      <w:pPr>
        <w:spacing w:line="360" w:lineRule="auto"/>
        <w:jc w:val="center"/>
        <w:rPr>
          <w:rFonts w:asciiTheme="minorHAnsi" w:hAnsiTheme="minorHAnsi" w:cstheme="minorHAnsi"/>
          <w:sz w:val="2"/>
          <w:szCs w:val="2"/>
        </w:rPr>
      </w:pPr>
    </w:p>
    <w:sectPr w:rsidR="00964275" w:rsidRPr="00782AB1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78" w:rsidRDefault="00F66678">
      <w:r>
        <w:separator/>
      </w:r>
    </w:p>
  </w:endnote>
  <w:endnote w:type="continuationSeparator" w:id="0">
    <w:p w:rsidR="00F66678" w:rsidRDefault="00F6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DC6FC7" w:rsidRDefault="00801B73" w:rsidP="00DC6FC7">
    <w:pPr>
      <w:pStyle w:val="Stopka"/>
    </w:pPr>
    <w:r>
      <w:rPr>
        <w:noProof/>
      </w:rPr>
      <w:pict>
        <v:rect id="Rectangle 30" o:spid="_x0000_s4099" style="position:absolute;margin-left:544.7pt;margin-top:798.9pt;width:44.55pt;height:15.1pt;rotation:180;flip:x;z-index:251659264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<v:textbox inset=",0,,0">
            <w:txbxContent>
              <w:p w:rsidR="0031465A" w:rsidRPr="00F52C55" w:rsidRDefault="0031465A" w:rsidP="00F52C55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801B73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801B73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FB4615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2</w:t>
                </w:r>
                <w:r w:rsidR="00801B73" w:rsidRPr="00F52C55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Default="00801B73">
    <w:pPr>
      <w:pStyle w:val="Stopka"/>
    </w:pPr>
    <w:r>
      <w:rPr>
        <w:noProof/>
      </w:rPr>
      <w:pict>
        <v:rect id="Rectangle 28" o:spid="_x0000_s4097" style="position:absolute;margin-left:544.7pt;margin-top:798.9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<v:textbox inset=",0,,0">
            <w:txbxContent>
              <w:p w:rsidR="0031465A" w:rsidRPr="006065E0" w:rsidRDefault="0031465A" w:rsidP="006065E0">
                <w:pPr>
                  <w:pBdr>
                    <w:top w:val="single" w:sz="4" w:space="1" w:color="7F7F7F"/>
                  </w:pBdr>
                  <w:jc w:val="center"/>
                  <w:rPr>
                    <w:rFonts w:ascii="Calibri" w:hAnsi="Calibri"/>
                    <w:b/>
                    <w:i/>
                    <w:color w:val="385623"/>
                    <w:sz w:val="16"/>
                  </w:rPr>
                </w:pP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t xml:space="preserve">Strona </w:t>
                </w:r>
                <w:r w:rsidR="00801B73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begin"/>
                </w:r>
                <w:r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instrText>PAGE   \* MERGEFORMAT</w:instrText>
                </w:r>
                <w:r w:rsidR="00801B73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separate"/>
                </w:r>
                <w:r w:rsidR="00BF2E5F">
                  <w:rPr>
                    <w:rFonts w:ascii="Calibri" w:hAnsi="Calibri"/>
                    <w:b/>
                    <w:i/>
                    <w:noProof/>
                    <w:color w:val="385623"/>
                    <w:sz w:val="16"/>
                  </w:rPr>
                  <w:t>1</w:t>
                </w:r>
                <w:r w:rsidR="00801B73" w:rsidRPr="006065E0">
                  <w:rPr>
                    <w:rFonts w:ascii="Calibri" w:hAnsi="Calibri"/>
                    <w:b/>
                    <w:i/>
                    <w:color w:val="385623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78" w:rsidRDefault="00F66678">
      <w:r>
        <w:separator/>
      </w:r>
    </w:p>
  </w:footnote>
  <w:footnote w:type="continuationSeparator" w:id="0">
    <w:p w:rsidR="00F66678" w:rsidRDefault="00F6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r>
      <w:rPr>
        <w:rFonts w:ascii="Calibri" w:hAnsi="Calibri"/>
        <w:b/>
        <w:i/>
        <w:color w:val="385623"/>
        <w:sz w:val="16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</w:rPr>
    </w:pPr>
    <w:proofErr w:type="gramStart"/>
    <w:r w:rsidRPr="00BA791E">
      <w:rPr>
        <w:rFonts w:ascii="Calibri" w:hAnsi="Calibri"/>
        <w:i/>
        <w:color w:val="385623"/>
        <w:sz w:val="16"/>
      </w:rPr>
      <w:t>postępowanie</w:t>
    </w:r>
    <w:proofErr w:type="gramEnd"/>
    <w:r w:rsidRPr="00BA791E">
      <w:rPr>
        <w:rFonts w:ascii="Calibri" w:hAnsi="Calibri"/>
        <w:i/>
        <w:color w:val="385623"/>
        <w:sz w:val="16"/>
      </w:rPr>
      <w:t xml:space="preserve"> </w:t>
    </w:r>
    <w:r w:rsidRPr="00CB61A4">
      <w:rPr>
        <w:rFonts w:ascii="Calibri" w:hAnsi="Calibri"/>
        <w:b/>
        <w:i/>
        <w:color w:val="385623"/>
        <w:sz w:val="16"/>
      </w:rPr>
      <w:t>AC/DZZ/SZP/242-001/2021</w:t>
    </w:r>
  </w:p>
  <w:p w:rsidR="0031465A" w:rsidRDefault="00801B73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9" o:spid="_x0000_s4100" type="#_x0000_t32" style="position:absolute;margin-left:336.15pt;margin-top:2.05pt;width:128.2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52" w:rsidRPr="00B066AD" w:rsidRDefault="00BB4952" w:rsidP="006065E0">
    <w:pPr>
      <w:pStyle w:val="Nagwek"/>
      <w:jc w:val="right"/>
      <w:rPr>
        <w:rFonts w:ascii="Calibri" w:hAnsi="Calibri"/>
        <w:i/>
        <w:sz w:val="16"/>
      </w:rPr>
    </w:pPr>
    <w:r w:rsidRPr="00BB4952">
      <w:rPr>
        <w:rFonts w:ascii="Calibri" w:hAnsi="Calibri"/>
        <w:i/>
        <w:sz w:val="16"/>
      </w:rPr>
      <w:t xml:space="preserve">Załącznik nr </w:t>
    </w:r>
    <w:r w:rsidR="00BF2E5F">
      <w:rPr>
        <w:rFonts w:ascii="Calibri" w:hAnsi="Calibri"/>
        <w:i/>
        <w:sz w:val="16"/>
      </w:rPr>
      <w:t>9</w:t>
    </w:r>
  </w:p>
  <w:p w:rsidR="0031465A" w:rsidRPr="00BB4952" w:rsidRDefault="0031465A" w:rsidP="006065E0">
    <w:pPr>
      <w:pStyle w:val="Nagwek"/>
      <w:jc w:val="right"/>
      <w:rPr>
        <w:rFonts w:ascii="Calibri" w:hAnsi="Calibri"/>
        <w:b/>
        <w:i/>
        <w:sz w:val="16"/>
      </w:rPr>
    </w:pPr>
    <w:r w:rsidRPr="00BB4952">
      <w:rPr>
        <w:rFonts w:ascii="Calibri" w:hAnsi="Calibri"/>
        <w:i/>
        <w:sz w:val="16"/>
      </w:rPr>
      <w:t xml:space="preserve">                       </w:t>
    </w:r>
    <w:r w:rsidR="00335A93" w:rsidRPr="00BB4952">
      <w:rPr>
        <w:rFonts w:ascii="Calibri" w:hAnsi="Calibri"/>
        <w:i/>
        <w:sz w:val="16"/>
      </w:rPr>
      <w:t>P</w:t>
    </w:r>
    <w:r w:rsidRPr="00BB4952">
      <w:rPr>
        <w:rFonts w:ascii="Calibri" w:hAnsi="Calibri"/>
        <w:i/>
        <w:sz w:val="16"/>
      </w:rPr>
      <w:t>ostępowanie</w:t>
    </w:r>
    <w:r w:rsidR="00335A93" w:rsidRPr="00BB4952">
      <w:rPr>
        <w:rFonts w:ascii="Calibri" w:hAnsi="Calibri"/>
        <w:i/>
        <w:sz w:val="16"/>
      </w:rPr>
      <w:t xml:space="preserve"> </w:t>
    </w:r>
    <w:r w:rsidR="00B066AD">
      <w:rPr>
        <w:rFonts w:ascii="Calibri" w:hAnsi="Calibri"/>
        <w:i/>
        <w:sz w:val="16"/>
      </w:rPr>
      <w:t>13</w:t>
    </w:r>
    <w:r w:rsidR="00360D70" w:rsidRPr="00BB4952">
      <w:rPr>
        <w:rFonts w:ascii="Calibri" w:hAnsi="Calibri"/>
        <w:i/>
        <w:sz w:val="16"/>
      </w:rPr>
      <w:t>-343-</w:t>
    </w:r>
    <w:r w:rsidRPr="00BB4952">
      <w:rPr>
        <w:rFonts w:ascii="Calibri" w:hAnsi="Calibri"/>
        <w:b/>
        <w:i/>
        <w:sz w:val="16"/>
      </w:rPr>
      <w:t>202</w:t>
    </w:r>
    <w:r w:rsidR="005E65B3" w:rsidRPr="00BB4952">
      <w:rPr>
        <w:rFonts w:ascii="Calibri" w:hAnsi="Calibri"/>
        <w:b/>
        <w:i/>
        <w:sz w:val="16"/>
      </w:rPr>
      <w:t>3</w:t>
    </w:r>
  </w:p>
  <w:p w:rsidR="0031465A" w:rsidRPr="00BA791E" w:rsidRDefault="00801B73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4098" type="#_x0000_t32" style="position:absolute;left:0;text-align:left;margin-left:335.25pt;margin-top:.35pt;width:128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19458"/>
    <o:shapelayout v:ext="edit">
      <o:idmap v:ext="edit" data="4"/>
      <o:rules v:ext="edit">
        <o:r id="V:Rule3" type="connector" idref="#AutoShape 29"/>
        <o:r id="V:Rule4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35BFB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3364"/>
    <w:rsid w:val="00185013"/>
    <w:rsid w:val="0018508C"/>
    <w:rsid w:val="001855F9"/>
    <w:rsid w:val="00186E2A"/>
    <w:rsid w:val="00187143"/>
    <w:rsid w:val="001906AD"/>
    <w:rsid w:val="00190821"/>
    <w:rsid w:val="00190BC0"/>
    <w:rsid w:val="001916AB"/>
    <w:rsid w:val="001920BA"/>
    <w:rsid w:val="00193040"/>
    <w:rsid w:val="00194215"/>
    <w:rsid w:val="00194593"/>
    <w:rsid w:val="00194B79"/>
    <w:rsid w:val="001954D8"/>
    <w:rsid w:val="00195A8E"/>
    <w:rsid w:val="0019796C"/>
    <w:rsid w:val="001A0633"/>
    <w:rsid w:val="001A42F8"/>
    <w:rsid w:val="001A53B2"/>
    <w:rsid w:val="001A62E5"/>
    <w:rsid w:val="001A6640"/>
    <w:rsid w:val="001B05D9"/>
    <w:rsid w:val="001B3EFB"/>
    <w:rsid w:val="001B4361"/>
    <w:rsid w:val="001B5C1D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6B73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16D1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7D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869"/>
    <w:rsid w:val="002A0971"/>
    <w:rsid w:val="002A33BF"/>
    <w:rsid w:val="002A3492"/>
    <w:rsid w:val="002A357D"/>
    <w:rsid w:val="002A4070"/>
    <w:rsid w:val="002A41B6"/>
    <w:rsid w:val="002A4273"/>
    <w:rsid w:val="002A42F5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351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1F8E"/>
    <w:rsid w:val="002F34BC"/>
    <w:rsid w:val="002F4CFD"/>
    <w:rsid w:val="002F4EF5"/>
    <w:rsid w:val="002F54B2"/>
    <w:rsid w:val="002F59E2"/>
    <w:rsid w:val="002F5A45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5E38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60B"/>
    <w:rsid w:val="003577D3"/>
    <w:rsid w:val="00357D15"/>
    <w:rsid w:val="0036052B"/>
    <w:rsid w:val="00360D70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113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699E"/>
    <w:rsid w:val="004278C2"/>
    <w:rsid w:val="00430EBC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4122"/>
    <w:rsid w:val="00467304"/>
    <w:rsid w:val="004674F4"/>
    <w:rsid w:val="00467533"/>
    <w:rsid w:val="00470CDB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3587"/>
    <w:rsid w:val="00516FDD"/>
    <w:rsid w:val="005203BB"/>
    <w:rsid w:val="00521CD4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BDB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788"/>
    <w:rsid w:val="005E4BA4"/>
    <w:rsid w:val="005E65B3"/>
    <w:rsid w:val="005F04E5"/>
    <w:rsid w:val="005F0A90"/>
    <w:rsid w:val="005F0E02"/>
    <w:rsid w:val="005F2F89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591C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A7826"/>
    <w:rsid w:val="006B2FA4"/>
    <w:rsid w:val="006B3414"/>
    <w:rsid w:val="006B3669"/>
    <w:rsid w:val="006B3CAE"/>
    <w:rsid w:val="006B3EB0"/>
    <w:rsid w:val="006B3F8B"/>
    <w:rsid w:val="006B53D3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5BFB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5A2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1B73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382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97112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083E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066"/>
    <w:rsid w:val="009C1617"/>
    <w:rsid w:val="009C1F6F"/>
    <w:rsid w:val="009C242E"/>
    <w:rsid w:val="009C3AFA"/>
    <w:rsid w:val="009C3FBD"/>
    <w:rsid w:val="009C509E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4596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6311"/>
    <w:rsid w:val="00A47A89"/>
    <w:rsid w:val="00A47F2A"/>
    <w:rsid w:val="00A50CB1"/>
    <w:rsid w:val="00A55781"/>
    <w:rsid w:val="00A55792"/>
    <w:rsid w:val="00A56299"/>
    <w:rsid w:val="00A5643B"/>
    <w:rsid w:val="00A571FD"/>
    <w:rsid w:val="00A60089"/>
    <w:rsid w:val="00A620BF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1F36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6AD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54EB"/>
    <w:rsid w:val="00BA6A2C"/>
    <w:rsid w:val="00BB35A2"/>
    <w:rsid w:val="00BB40E1"/>
    <w:rsid w:val="00BB4952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2E5F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49A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28"/>
    <w:rsid w:val="00CD0DBC"/>
    <w:rsid w:val="00CD307A"/>
    <w:rsid w:val="00CD3131"/>
    <w:rsid w:val="00CD3EB0"/>
    <w:rsid w:val="00CD5643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677E2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D5E81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31BB"/>
    <w:rsid w:val="00E04917"/>
    <w:rsid w:val="00E0491D"/>
    <w:rsid w:val="00E10EE7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385B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2E39"/>
    <w:rsid w:val="00E838DD"/>
    <w:rsid w:val="00E850CC"/>
    <w:rsid w:val="00E8522E"/>
    <w:rsid w:val="00E87940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0EE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157A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678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03BB"/>
    <w:rsid w:val="00F94DCB"/>
    <w:rsid w:val="00F952CF"/>
    <w:rsid w:val="00F967AE"/>
    <w:rsid w:val="00FA1DF0"/>
    <w:rsid w:val="00FA2693"/>
    <w:rsid w:val="00FA4FE1"/>
    <w:rsid w:val="00FA574D"/>
    <w:rsid w:val="00FA6C50"/>
    <w:rsid w:val="00FA72BE"/>
    <w:rsid w:val="00FA7E8E"/>
    <w:rsid w:val="00FB26A7"/>
    <w:rsid w:val="00FB294E"/>
    <w:rsid w:val="00FB2CA9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HTML Preformatted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nhideWhenUsed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qFormat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ocuments\PRZETARGI\REJESTR%20Przetarg&#243;w%20powyzej%2030000Euro\2023\13-343-2023-%20przetarg%20na%20art.spozywcze\Zal._nr_11%20do_SWZ_oswiadczenie_wykonawcy-grupa%20kapita&#322;ow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426E-7C86-4946-BB31-4946204C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Zal._nr_11 do_SWZ_oswiadczenie_wykonawcy-grupa kapitałowa</Template>
  <TotalTime>3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cp:lastPrinted>2021-01-29T08:14:00Z</cp:lastPrinted>
  <dcterms:created xsi:type="dcterms:W3CDTF">2023-10-19T06:39:00Z</dcterms:created>
  <dcterms:modified xsi:type="dcterms:W3CDTF">2023-10-19T06:48:00Z</dcterms:modified>
</cp:coreProperties>
</file>